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pStyle w:val="Heading1"/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>Every Lady’s Luncheon Extravaganza</w:t>
      </w:r>
    </w:p>
    <w:p w:rsidR="00717E7F" w:rsidRDefault="00717E7F"/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would like to become a Member of ELLE Luncheon Club and enclose payment in the sum of £30.00. Cheque made payable to: “Elle Club”. To pay by bank transfer: A/c Name: Elle Club  Sort Code: 54-30-03  A/c No: 24343986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Name:………………………………………………………………………………………………………………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Address:……………………………………………………………………………………………………………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Tel (Home):………………………………………………………………………………………………………..</w:t>
      </w:r>
    </w:p>
    <w:p w:rsidR="00717E7F" w:rsidRDefault="00717E7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Tel (Mobile):………………………………………………………………………………………………………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Email:…………………………………………………………………………………………………………………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Website:…………………………………………………………………………………………………………….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Birthday:……………………………………………………………………………………………………………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How did you hear about ELLE?..............................................................................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prefer to receive newsletters via email / post (please circle).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Signed:………………………………………                Date:….................................................</w:t>
      </w:r>
    </w:p>
    <w:p w:rsidR="00717E7F" w:rsidRPr="00DF68E7" w:rsidRDefault="00717E7F">
      <w:pPr>
        <w:rPr>
          <w:rFonts w:ascii="Calibri" w:hAnsi="Calibri" w:cs="Calibri"/>
          <w:b/>
          <w:bCs/>
          <w:color w:val="0000FF"/>
          <w:sz w:val="28"/>
          <w:szCs w:val="28"/>
        </w:rPr>
      </w:pPr>
      <w:r w:rsidRPr="00DF68E7">
        <w:rPr>
          <w:rFonts w:ascii="Calibri" w:hAnsi="Calibri" w:cs="Calibri"/>
          <w:b/>
          <w:bCs/>
          <w:color w:val="0000FF"/>
          <w:sz w:val="28"/>
          <w:szCs w:val="28"/>
          <w:u w:val="single"/>
        </w:rPr>
        <w:t>Please return this form to:</w:t>
      </w:r>
    </w:p>
    <w:p w:rsidR="00717E7F" w:rsidRDefault="00717E7F">
      <w:pPr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FF"/>
          <w:sz w:val="28"/>
          <w:szCs w:val="28"/>
        </w:rPr>
        <w:t>Janet Leto, Elle Club, 15 Sanctum, 88 Bournemouth Road, Poole, BH14 0BT.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Member’s Benefits:</w:t>
      </w:r>
    </w:p>
    <w:p w:rsidR="00717E7F" w:rsidRDefault="00717E7F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Priority admission to luncheons</w:t>
      </w:r>
    </w:p>
    <w:p w:rsidR="00717E7F" w:rsidRDefault="00717E7F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Reduced price for the luncheons - £35.00 instead of £40.00</w:t>
      </w:r>
    </w:p>
    <w:p w:rsidR="00717E7F" w:rsidRDefault="00717E7F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Various special offers/discounts from Presenters</w:t>
      </w:r>
    </w:p>
    <w:p w:rsidR="00717E7F" w:rsidRDefault="00717E7F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 Stall-Holder fees for Elle Christmas Shopping Event</w:t>
      </w:r>
    </w:p>
    <w:p w:rsidR="00717E7F" w:rsidRDefault="00717E7F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Link on our website to your business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Contact:  Clare James: 01202 241574 or 07540 543760</w:t>
      </w:r>
    </w:p>
    <w:p w:rsidR="00717E7F" w:rsidRDefault="00717E7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Janet Leto:    01202 381922 or 07775 740593</w:t>
      </w:r>
    </w:p>
    <w:sectPr w:rsidR="00717E7F" w:rsidSect="00DF68E7">
      <w:headerReference w:type="default" r:id="rId7"/>
      <w:pgSz w:w="11900" w:h="16840"/>
      <w:pgMar w:top="1440" w:right="1440" w:bottom="1134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7F" w:rsidRDefault="00717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17E7F" w:rsidRDefault="00717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7F" w:rsidRDefault="00717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17E7F" w:rsidRDefault="00717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7F" w:rsidRDefault="00717E7F">
    <w:pPr>
      <w:pStyle w:val="Header"/>
      <w:rPr>
        <w:rFonts w:ascii="Times New Roman" w:hAnsi="Times New Roman" w:cs="Times New Roman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88pt;height:91pt;z-index:251660288;visibility:visible;mso-wrap-distance-left:9.05pt;mso-wrap-distance-right:9.05pt;mso-position-horizontal:center;mso-position-vertical-relative:page" wrapcoords="-86 0 -86 21421 21600 21421 21600 0 -86 0">
          <v:imagedata r:id="rId1" o:title=""/>
          <w10:wrap type="tight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163"/>
    <w:multiLevelType w:val="hybridMultilevel"/>
    <w:tmpl w:val="3EBAC9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C8A"/>
    <w:rsid w:val="000564CC"/>
    <w:rsid w:val="000B0ED2"/>
    <w:rsid w:val="000B22C7"/>
    <w:rsid w:val="00197C8A"/>
    <w:rsid w:val="00240CD9"/>
    <w:rsid w:val="002A2582"/>
    <w:rsid w:val="002F2F7F"/>
    <w:rsid w:val="00324E97"/>
    <w:rsid w:val="003271E0"/>
    <w:rsid w:val="004504A6"/>
    <w:rsid w:val="004559B6"/>
    <w:rsid w:val="004A7F51"/>
    <w:rsid w:val="004F6C7F"/>
    <w:rsid w:val="005013A9"/>
    <w:rsid w:val="0059034F"/>
    <w:rsid w:val="005B371A"/>
    <w:rsid w:val="005F74A5"/>
    <w:rsid w:val="00611FFF"/>
    <w:rsid w:val="00696D23"/>
    <w:rsid w:val="006A7823"/>
    <w:rsid w:val="00717E7F"/>
    <w:rsid w:val="007353B1"/>
    <w:rsid w:val="008317A1"/>
    <w:rsid w:val="008341B7"/>
    <w:rsid w:val="008B24CC"/>
    <w:rsid w:val="008D0269"/>
    <w:rsid w:val="00901CFC"/>
    <w:rsid w:val="00915257"/>
    <w:rsid w:val="0091560E"/>
    <w:rsid w:val="00924B8B"/>
    <w:rsid w:val="00951332"/>
    <w:rsid w:val="00A161D4"/>
    <w:rsid w:val="00AA1EE2"/>
    <w:rsid w:val="00AC6E0B"/>
    <w:rsid w:val="00AD081E"/>
    <w:rsid w:val="00AF06EC"/>
    <w:rsid w:val="00B16FC3"/>
    <w:rsid w:val="00B3699B"/>
    <w:rsid w:val="00B7672B"/>
    <w:rsid w:val="00B82979"/>
    <w:rsid w:val="00B94E76"/>
    <w:rsid w:val="00BB0BB5"/>
    <w:rsid w:val="00C30A79"/>
    <w:rsid w:val="00D0404E"/>
    <w:rsid w:val="00D659AB"/>
    <w:rsid w:val="00D75B29"/>
    <w:rsid w:val="00D817EB"/>
    <w:rsid w:val="00DF68E7"/>
    <w:rsid w:val="00E727F6"/>
    <w:rsid w:val="00EA5600"/>
    <w:rsid w:val="00EC6DAA"/>
    <w:rsid w:val="00F1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A5"/>
    <w:rPr>
      <w:rFonts w:ascii="Cambria" w:hAnsi="Cambria"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4A5"/>
    <w:pPr>
      <w:keepNext/>
      <w:jc w:val="center"/>
      <w:outlineLvl w:val="0"/>
    </w:pPr>
    <w:rPr>
      <w:rFonts w:ascii="Calibri" w:hAnsi="Calibri" w:cs="Calibri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4A5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5F74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A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F7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A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209</Words>
  <Characters>1194</Characters>
  <Application>Microsoft Office Outlook</Application>
  <DocSecurity>0</DocSecurity>
  <Lines>0</Lines>
  <Paragraphs>0</Paragraphs>
  <ScaleCrop>false</ScaleCrop>
  <Company>Bryanston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 Lady’s Luncheon Extravaganza</dc:title>
  <dc:subject/>
  <dc:creator>Lizzy</dc:creator>
  <cp:keywords/>
  <dc:description/>
  <cp:lastModifiedBy>.</cp:lastModifiedBy>
  <cp:revision>3</cp:revision>
  <cp:lastPrinted>2018-09-11T15:25:00Z</cp:lastPrinted>
  <dcterms:created xsi:type="dcterms:W3CDTF">2018-12-04T23:03:00Z</dcterms:created>
  <dcterms:modified xsi:type="dcterms:W3CDTF">2019-06-05T18:58:00Z</dcterms:modified>
</cp:coreProperties>
</file>